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="00390A1A">
        <w:rPr>
          <w:rFonts w:asciiTheme="minorBidi" w:hAnsiTheme="minorBidi" w:hint="cs"/>
          <w:sz w:val="32"/>
          <w:szCs w:val="32"/>
          <w:cs/>
          <w:lang w:bidi="th-TH"/>
        </w:rPr>
        <w:t xml:space="preserve"> 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390A1A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องค์การบริหารส่วนตำบลทะเมนชัยอำเภอลำปลายมาศจังหวัดบุรีรัมย์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="00390A1A">
        <w:rPr>
          <w:rFonts w:asciiTheme="minorBidi" w:hAnsiTheme="minorBidi"/>
          <w:sz w:val="32"/>
          <w:szCs w:val="32"/>
          <w:lang w:bidi="th-TH"/>
        </w:rPr>
        <w:t xml:space="preserve"> 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390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BA0A4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390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390A1A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390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90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</w:t>
      </w:r>
      <w:r w:rsidR="00390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อำเภอลำปลายมาศ</w:t>
      </w:r>
      <w:r w:rsidR="00390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จังหวัดบุรีรัมย์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390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90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390A1A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390A1A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</w:t>
            </w:r>
            <w:r w:rsidR="00390A1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390A1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26/08/2015 15:00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องค์การบริหารส่วนตำบลทะเมนชัยอำเภอลำปลายมาศจังหวัดบุรีรัมย์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ที่ทำการองค์การบริหารส่วนตำบลทะเมนชัยอำเภอลำปลายมาศจังหวัดบุรีรัมย์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90A1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390A1A" w:rsidRDefault="00390A1A">
      <w:pPr>
        <w:rPr>
          <w:rFonts w:asciiTheme="minorBidi" w:hAnsiTheme="minorBidi" w:cs="Cordia New"/>
          <w:noProof/>
          <w:sz w:val="32"/>
          <w:szCs w:val="32"/>
          <w:cs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br w:type="page"/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90A1A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lastRenderedPageBreak/>
        <w:t>หมายเหตุ</w:t>
      </w:r>
      <w:r w:rsidR="00390A1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องค์การบริหารส่วนตำบลทะเมนชัยอำเภอลำปลายมาศจังหวัดบุรีรัมย์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390A1A">
            <w:pPr>
              <w:ind w:right="-108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90A1A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390A1A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แบบทพ</w:t>
            </w:r>
            <w:r w:rsidRPr="00390A1A">
              <w:rPr>
                <w:rFonts w:ascii="CordiaUPC" w:hAnsi="CordiaUPC" w:cs="CordiaUPC"/>
                <w:noProof/>
                <w:sz w:val="28"/>
                <w:szCs w:val="28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390A1A">
            <w:pPr>
              <w:ind w:right="-108"/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390A1A"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 w:rsidRPr="00390A1A"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ฉบับจริง</w:t>
            </w:r>
            <w:r w:rsidRPr="00390A1A"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390A1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390A1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ที่่ทำการองค์การบริหารส่วนตำบลทะเมนชัย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องค์การบริหารส่วนตำบลทะเมนชัยอำเภอลำปลายมาศจังหวัดบุรีรัมย์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31130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0 4466 6745-6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www.tmc.go.th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e-mail </w:t>
            </w:r>
            <w:r w:rsidR="00390A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: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tamenchai@hotmail.com)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390A1A">
            <w:pPr>
              <w:ind w:right="-192"/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องค์การบริหารส่วนตำบลทะเมนชัยอำเภอลำปลายมาศ</w:t>
            </w:r>
            <w:r w:rsidR="00390A1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จังหวัดบุรีรัมย์สถ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FB60E5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นายทองอยู่ อินทรกำแหง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47" w:rsidRDefault="00734B47" w:rsidP="00C81DB8">
      <w:pPr>
        <w:spacing w:after="0" w:line="240" w:lineRule="auto"/>
      </w:pPr>
      <w:r>
        <w:separator/>
      </w:r>
    </w:p>
  </w:endnote>
  <w:endnote w:type="continuationSeparator" w:id="0">
    <w:p w:rsidR="00734B47" w:rsidRDefault="00734B4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47" w:rsidRDefault="00734B47" w:rsidP="00C81DB8">
      <w:pPr>
        <w:spacing w:after="0" w:line="240" w:lineRule="auto"/>
      </w:pPr>
      <w:r>
        <w:separator/>
      </w:r>
    </w:p>
  </w:footnote>
  <w:footnote w:type="continuationSeparator" w:id="0">
    <w:p w:rsidR="00734B47" w:rsidRDefault="00734B4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A0A4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B60E5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60E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0A1A"/>
    <w:rsid w:val="00394708"/>
    <w:rsid w:val="003C25A4"/>
    <w:rsid w:val="003F489A"/>
    <w:rsid w:val="003F4A0D"/>
    <w:rsid w:val="00410809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4B47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6CED"/>
    <w:rsid w:val="00B95782"/>
    <w:rsid w:val="00BA0A41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60E5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74451-9868-445B-8A03-6FB9619C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Yingzer</cp:lastModifiedBy>
  <cp:revision>85</cp:revision>
  <cp:lastPrinted>2015-08-28T04:37:00Z</cp:lastPrinted>
  <dcterms:created xsi:type="dcterms:W3CDTF">2015-04-23T03:41:00Z</dcterms:created>
  <dcterms:modified xsi:type="dcterms:W3CDTF">2015-09-23T04:24:00Z</dcterms:modified>
</cp:coreProperties>
</file>